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48" w:rsidRDefault="00D01348">
      <w:pPr>
        <w:pStyle w:val="Corpotesto"/>
        <w:spacing w:before="5"/>
        <w:rPr>
          <w:rFonts w:ascii="Times New Roman" w:hAnsi="Times New Roman"/>
          <w:sz w:val="14"/>
        </w:rPr>
      </w:pPr>
      <w:bookmarkStart w:id="0" w:name="_GoBack"/>
      <w:bookmarkEnd w:id="0"/>
    </w:p>
    <w:p w:rsidR="00D01348" w:rsidRDefault="00D421F0">
      <w:pPr>
        <w:pStyle w:val="Titolo1"/>
        <w:ind w:left="1277" w:right="1434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 E/O</w:t>
      </w:r>
      <w:r>
        <w:rPr>
          <w:spacing w:val="-1"/>
        </w:rPr>
        <w:t xml:space="preserve"> </w:t>
      </w:r>
      <w:r>
        <w:t>NOTORIETA’</w:t>
      </w:r>
    </w:p>
    <w:p w:rsidR="00D01348" w:rsidRDefault="00D421F0">
      <w:pPr>
        <w:pStyle w:val="Corpotesto"/>
        <w:spacing w:before="116"/>
        <w:ind w:left="1277" w:right="1434"/>
        <w:jc w:val="center"/>
      </w:pPr>
      <w:r>
        <w:t>(Art.</w:t>
      </w:r>
      <w:r>
        <w:rPr>
          <w:spacing w:val="-3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2000)</w:t>
      </w:r>
    </w:p>
    <w:p w:rsidR="00D01348" w:rsidRDefault="00D01348">
      <w:pPr>
        <w:pStyle w:val="Corpotesto"/>
        <w:rPr>
          <w:sz w:val="22"/>
        </w:rPr>
      </w:pPr>
    </w:p>
    <w:p w:rsidR="00D01348" w:rsidRDefault="00D01348">
      <w:pPr>
        <w:pStyle w:val="Corpotesto"/>
        <w:rPr>
          <w:sz w:val="22"/>
        </w:rPr>
      </w:pPr>
    </w:p>
    <w:p w:rsidR="00D01348" w:rsidRDefault="00D421F0">
      <w:pPr>
        <w:pStyle w:val="Corpotesto"/>
        <w:tabs>
          <w:tab w:val="left" w:pos="1777"/>
          <w:tab w:val="left" w:pos="4962"/>
          <w:tab w:val="left" w:leader="underscore" w:pos="9072"/>
        </w:tabs>
        <w:spacing w:before="240" w:line="251" w:lineRule="auto"/>
        <w:ind w:left="134" w:right="308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 xml:space="preserve">_   NOME ____________________   COGNOME </w:t>
      </w:r>
      <w:r>
        <w:tab/>
      </w:r>
    </w:p>
    <w:p w:rsidR="00D01348" w:rsidRDefault="00D421F0">
      <w:pPr>
        <w:pStyle w:val="Corpotesto"/>
        <w:tabs>
          <w:tab w:val="left" w:leader="underscore" w:pos="4678"/>
          <w:tab w:val="left" w:pos="6379"/>
          <w:tab w:val="left" w:pos="6946"/>
          <w:tab w:val="left" w:pos="7797"/>
          <w:tab w:val="left" w:leader="underscore" w:pos="9214"/>
        </w:tabs>
        <w:spacing w:before="240"/>
        <w:ind w:left="134" w:right="24"/>
      </w:pPr>
      <w:proofErr w:type="spellStart"/>
      <w:r>
        <w:t>nat</w:t>
      </w:r>
      <w:proofErr w:type="spellEnd"/>
      <w:r>
        <w:t xml:space="preserve">_   nel </w:t>
      </w:r>
      <w:r>
        <w:t xml:space="preserve">Comune </w:t>
      </w:r>
      <w:r>
        <w:tab/>
      </w:r>
      <w:proofErr w:type="spellStart"/>
      <w:r>
        <w:t>Prov</w:t>
      </w:r>
      <w:proofErr w:type="spellEnd"/>
      <w:r>
        <w:t xml:space="preserve"> (__</w:t>
      </w:r>
      <w:proofErr w:type="gramStart"/>
      <w:r>
        <w:t>_)  il</w:t>
      </w:r>
      <w:proofErr w:type="gramEnd"/>
      <w:r>
        <w:t xml:space="preserve">   ____</w:t>
      </w:r>
      <w:r>
        <w:rPr>
          <w:u w:val="single"/>
        </w:rPr>
        <w:t>/____</w:t>
      </w:r>
      <w:r>
        <w:tab/>
      </w:r>
      <w:r>
        <w:rPr>
          <w:u w:val="single"/>
        </w:rPr>
        <w:t>/_____</w:t>
      </w:r>
      <w:r>
        <w:tab/>
      </w:r>
    </w:p>
    <w:p w:rsidR="00D01348" w:rsidRDefault="00D421F0">
      <w:pPr>
        <w:pStyle w:val="Corpotesto"/>
        <w:tabs>
          <w:tab w:val="left" w:leader="underscore" w:pos="4395"/>
          <w:tab w:val="left" w:leader="underscore" w:pos="5387"/>
          <w:tab w:val="left" w:leader="underscore" w:pos="8364"/>
          <w:tab w:val="left" w:leader="underscore" w:pos="9072"/>
        </w:tabs>
        <w:spacing w:before="240"/>
        <w:ind w:left="134" w:right="24"/>
      </w:pPr>
      <w:r>
        <w:t xml:space="preserve">residente in Comune </w:t>
      </w:r>
      <w:r>
        <w:tab/>
        <w:t xml:space="preserve"> </w:t>
      </w:r>
      <w:proofErr w:type="spellStart"/>
      <w:r>
        <w:t>Prov</w:t>
      </w:r>
      <w:proofErr w:type="spellEnd"/>
      <w:r>
        <w:t xml:space="preserve"> (</w:t>
      </w:r>
      <w:r>
        <w:tab/>
        <w:t>) via</w:t>
      </w:r>
      <w:r>
        <w:tab/>
        <w:t xml:space="preserve"> n. </w:t>
      </w:r>
      <w:r>
        <w:tab/>
      </w:r>
    </w:p>
    <w:p w:rsidR="00D01348" w:rsidRDefault="00D421F0">
      <w:pPr>
        <w:pStyle w:val="Corpotesto"/>
        <w:tabs>
          <w:tab w:val="left" w:leader="underscore" w:pos="9072"/>
        </w:tabs>
        <w:spacing w:before="240"/>
        <w:ind w:left="134" w:right="308"/>
      </w:pPr>
      <w:r>
        <w:t>in qualità di Legale Rappresentante dell’Organizzazione</w:t>
      </w:r>
      <w:r>
        <w:rPr>
          <w:w w:val="99"/>
        </w:rPr>
        <w:t xml:space="preserve"> </w:t>
      </w:r>
      <w:r>
        <w:tab/>
      </w:r>
    </w:p>
    <w:p w:rsidR="00D01348" w:rsidRDefault="00D421F0">
      <w:pPr>
        <w:pStyle w:val="Corpotesto"/>
        <w:tabs>
          <w:tab w:val="left" w:leader="underscore" w:pos="7797"/>
        </w:tabs>
        <w:spacing w:before="240"/>
        <w:ind w:left="134" w:right="308"/>
      </w:pPr>
      <w:r>
        <w:t>con sede legale nel Comune</w:t>
      </w:r>
      <w:r>
        <w:tab/>
      </w:r>
      <w:proofErr w:type="spellStart"/>
      <w:r>
        <w:t>Prov</w:t>
      </w:r>
      <w:proofErr w:type="spellEnd"/>
      <w:r>
        <w:t xml:space="preserve"> (___)</w:t>
      </w:r>
    </w:p>
    <w:p w:rsidR="00D01348" w:rsidRDefault="00D421F0">
      <w:pPr>
        <w:pStyle w:val="Corpotesto"/>
        <w:tabs>
          <w:tab w:val="left" w:leader="underscore" w:pos="7797"/>
        </w:tabs>
        <w:spacing w:before="240"/>
        <w:ind w:left="134" w:right="308"/>
      </w:pPr>
      <w:r>
        <w:t xml:space="preserve">codice fiscale _____________________ iscritta nel Registro Regionale al </w:t>
      </w:r>
      <w:r>
        <w:t>n°__________________</w:t>
      </w:r>
    </w:p>
    <w:p w:rsidR="00D01348" w:rsidRDefault="00D01348">
      <w:pPr>
        <w:pStyle w:val="Corpotesto"/>
        <w:tabs>
          <w:tab w:val="left" w:leader="underscore" w:pos="9214"/>
        </w:tabs>
        <w:spacing w:before="93" w:line="360" w:lineRule="auto"/>
        <w:ind w:left="134" w:right="297"/>
        <w:jc w:val="both"/>
      </w:pPr>
    </w:p>
    <w:p w:rsidR="00D01348" w:rsidRDefault="00D421F0">
      <w:pPr>
        <w:pStyle w:val="Corpotesto"/>
        <w:tabs>
          <w:tab w:val="left" w:leader="underscore" w:pos="9214"/>
        </w:tabs>
        <w:spacing w:before="93" w:line="360" w:lineRule="auto"/>
        <w:ind w:left="134" w:right="297"/>
        <w:jc w:val="both"/>
      </w:pPr>
      <w:r>
        <w:t>sotto la personale responsabilità e con piena conoscenza della responsabilità penale prevista per le</w:t>
      </w:r>
      <w:r>
        <w:rPr>
          <w:spacing w:val="1"/>
        </w:rPr>
        <w:t xml:space="preserve"> </w:t>
      </w:r>
      <w:r>
        <w:t>dichiarazioni false dall’art. 76 del D.P.R. n. 445/2000 e dalle disposizioni del 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 in</w:t>
      </w:r>
      <w:r>
        <w:rPr>
          <w:spacing w:val="-1"/>
        </w:rPr>
        <w:t xml:space="preserve"> </w:t>
      </w:r>
      <w:r>
        <w:t>materia</w:t>
      </w:r>
    </w:p>
    <w:p w:rsidR="00D01348" w:rsidRDefault="00D01348">
      <w:pPr>
        <w:pStyle w:val="Corpotesto"/>
        <w:rPr>
          <w:sz w:val="22"/>
        </w:rPr>
      </w:pPr>
    </w:p>
    <w:p w:rsidR="00D01348" w:rsidRDefault="00D421F0">
      <w:pPr>
        <w:pStyle w:val="Titolo"/>
      </w:pPr>
      <w:r>
        <w:t>DIC</w:t>
      </w:r>
      <w:r>
        <w:t>HIARA</w:t>
      </w: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421F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>
                <wp:simplePos x="0" y="0"/>
                <wp:positionH relativeFrom="page">
                  <wp:posOffset>1152528</wp:posOffset>
                </wp:positionH>
                <wp:positionV relativeFrom="paragraph">
                  <wp:posOffset>154935</wp:posOffset>
                </wp:positionV>
                <wp:extent cx="5644518" cy="1271"/>
                <wp:effectExtent l="0" t="0" r="0" b="0"/>
                <wp:wrapTopAndBottom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644515"/>
                            <a:gd name="f7" fmla="val 1270"/>
                            <a:gd name="f8" fmla="val 5643880"/>
                            <a:gd name="f9" fmla="+- 0 0 -90"/>
                            <a:gd name="f10" fmla="*/ f3 1 5644515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5644515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5643880 1 f15"/>
                            <a:gd name="f21" fmla="*/ 5644515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564451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50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7F8DFF" id="Freeform 6" o:spid="_x0000_s1026" style="position:absolute;margin-left:90.75pt;margin-top:12.2pt;width:444.45pt;height:.1pt;z-index:48758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44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" path="m,l5643880,e" filled="f" strokeweight=".14044mm">
                <v:path arrowok="t" o:connecttype="custom" o:connectlocs="2822259,0;5644518,636;2822259,1271;0,636;0,0;5643883,0" o:connectangles="270,0,90,180,0,0" textboxrect="0,0,5644515,1270"/>
                <w10:wrap type="topAndBottom" anchorx="page"/>
              </v:shape>
            </w:pict>
          </mc:Fallback>
        </mc:AlternateContent>
      </w: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421F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>
                <wp:simplePos x="0" y="0"/>
                <wp:positionH relativeFrom="page">
                  <wp:posOffset>1152528</wp:posOffset>
                </wp:positionH>
                <wp:positionV relativeFrom="paragraph">
                  <wp:posOffset>125730</wp:posOffset>
                </wp:positionV>
                <wp:extent cx="5650233" cy="1271"/>
                <wp:effectExtent l="0" t="0" r="0" b="0"/>
                <wp:wrapTopAndBottom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650230"/>
                            <a:gd name="f7" fmla="val 1270"/>
                            <a:gd name="f8" fmla="val 3805555"/>
                            <a:gd name="f9" fmla="val 3811905"/>
                            <a:gd name="f10" fmla="+- 0 0 -90"/>
                            <a:gd name="f11" fmla="*/ f3 1 5650230"/>
                            <a:gd name="f12" fmla="*/ f4 1 1270"/>
                            <a:gd name="f13" fmla="+- f7 0 f5"/>
                            <a:gd name="f14" fmla="+- f6 0 f5"/>
                            <a:gd name="f15" fmla="*/ f10 f0 1"/>
                            <a:gd name="f16" fmla="*/ f14 1 5650230"/>
                            <a:gd name="f17" fmla="*/ f13 1 1270"/>
                            <a:gd name="f18" fmla="*/ f15 1 f2"/>
                            <a:gd name="f19" fmla="*/ 0 1 f16"/>
                            <a:gd name="f20" fmla="*/ 0 1 f17"/>
                            <a:gd name="f21" fmla="*/ 3805555 1 f16"/>
                            <a:gd name="f22" fmla="*/ 3811905 1 f16"/>
                            <a:gd name="f23" fmla="*/ 5650230 1 f16"/>
                            <a:gd name="f24" fmla="*/ 1270 1 f17"/>
                            <a:gd name="f25" fmla="+- f18 0 f1"/>
                            <a:gd name="f26" fmla="*/ f19 f11 1"/>
                            <a:gd name="f27" fmla="*/ f23 f11 1"/>
                            <a:gd name="f28" fmla="*/ f24 f12 1"/>
                            <a:gd name="f29" fmla="*/ f20 f12 1"/>
                            <a:gd name="f30" fmla="*/ f21 f11 1"/>
                            <a:gd name="f31" fmla="*/ f22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26" y="f29"/>
                            </a:cxn>
                            <a:cxn ang="f25">
                              <a:pos x="f30" y="f29"/>
                            </a:cxn>
                            <a:cxn ang="f25">
                              <a:pos x="f31" y="f29"/>
                            </a:cxn>
                            <a:cxn ang="f25">
                              <a:pos x="f27" y="f29"/>
                            </a:cxn>
                          </a:cxnLst>
                          <a:rect l="f26" t="f29" r="f27" b="f28"/>
                          <a:pathLst>
                            <a:path w="565023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  <a:moveTo>
                                <a:pt x="f9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50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201D4D" id="AutoShape 5" o:spid="_x0000_s1026" style="position:absolute;margin-left:90.75pt;margin-top:9.9pt;width:444.9pt;height:.1pt;z-index:48758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5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" path="m,l3805555,t6350,l5650230,e" filled="f" strokeweight=".14044mm">
                <v:path arrowok="t" o:connecttype="custom" o:connectlocs="2825117,0;5650233,636;2825117,1271;0,636;0,0;3805557,0;3811907,0;5650233,0" o:connectangles="270,0,90,180,0,0,0,0" textboxrect="0,0,5650230,1270"/>
                <w10:wrap type="topAndBottom" anchorx="page"/>
              </v:shape>
            </w:pict>
          </mc:Fallback>
        </mc:AlternateContent>
      </w: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421F0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page">
                  <wp:posOffset>1152528</wp:posOffset>
                </wp:positionH>
                <wp:positionV relativeFrom="paragraph">
                  <wp:posOffset>123828</wp:posOffset>
                </wp:positionV>
                <wp:extent cx="5644518" cy="1271"/>
                <wp:effectExtent l="0" t="0" r="0" b="0"/>
                <wp:wrapTopAndBottom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644515"/>
                            <a:gd name="f7" fmla="val 1270"/>
                            <a:gd name="f8" fmla="val 5643880"/>
                            <a:gd name="f9" fmla="+- 0 0 -90"/>
                            <a:gd name="f10" fmla="*/ f3 1 5644515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5644515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5643880 1 f15"/>
                            <a:gd name="f21" fmla="*/ 5644515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564451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50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B17FDE" id="Freeform 4" o:spid="_x0000_s1026" style="position:absolute;margin-left:90.75pt;margin-top:9.75pt;width:444.45pt;height:.1pt;z-index:48758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44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" path="m,l5643880,e" filled="f" strokeweight=".14044mm">
                <v:path arrowok="t" o:connecttype="custom" o:connectlocs="2822259,0;5644518,636;2822259,1271;0,636;0,0;5643883,0" o:connectangles="270,0,90,180,0,0" textboxrect="0,0,5644515,1270"/>
                <w10:wrap type="topAndBottom" anchorx="page"/>
              </v:shape>
            </w:pict>
          </mc:Fallback>
        </mc:AlternateContent>
      </w: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421F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page">
                  <wp:posOffset>1152528</wp:posOffset>
                </wp:positionH>
                <wp:positionV relativeFrom="paragraph">
                  <wp:posOffset>125730</wp:posOffset>
                </wp:positionV>
                <wp:extent cx="5644518" cy="1271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644515"/>
                            <a:gd name="f7" fmla="val 1270"/>
                            <a:gd name="f8" fmla="val 5643880"/>
                            <a:gd name="f9" fmla="+- 0 0 -90"/>
                            <a:gd name="f10" fmla="*/ f3 1 5644515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5644515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5643880 1 f15"/>
                            <a:gd name="f21" fmla="*/ 5644515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564451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50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640BE4" id="Freeform 3" o:spid="_x0000_s1026" style="position:absolute;margin-left:90.75pt;margin-top:9.9pt;width:444.45pt;height:.1pt;z-index:4875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44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" path="m,l5643880,e" filled="f" strokeweight=".14044mm">
                <v:path arrowok="t" o:connecttype="custom" o:connectlocs="2822259,0;5644518,636;2822259,1271;0,636;0,0;5643883,0" o:connectangles="270,0,90,180,0,0" textboxrect="0,0,5644515,1270"/>
                <w10:wrap type="topAndBottom" anchorx="page"/>
              </v:shape>
            </w:pict>
          </mc:Fallback>
        </mc:AlternateContent>
      </w:r>
    </w:p>
    <w:p w:rsidR="00D01348" w:rsidRDefault="00D01348">
      <w:pPr>
        <w:pStyle w:val="Corpotesto"/>
        <w:rPr>
          <w:rFonts w:ascii="Arial" w:hAnsi="Arial"/>
          <w:b/>
        </w:rPr>
      </w:pPr>
    </w:p>
    <w:p w:rsidR="00D01348" w:rsidRDefault="00D421F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1152528</wp:posOffset>
                </wp:positionH>
                <wp:positionV relativeFrom="paragraph">
                  <wp:posOffset>125730</wp:posOffset>
                </wp:positionV>
                <wp:extent cx="5648962" cy="1271"/>
                <wp:effectExtent l="0" t="0" r="0" b="0"/>
                <wp:wrapTopAndBottom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62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648960"/>
                            <a:gd name="f7" fmla="val 1270"/>
                            <a:gd name="f8" fmla="val 2727960"/>
                            <a:gd name="f9" fmla="val 2731770"/>
                            <a:gd name="f10" fmla="val 5648325"/>
                            <a:gd name="f11" fmla="+- 0 0 -90"/>
                            <a:gd name="f12" fmla="*/ f3 1 5648960"/>
                            <a:gd name="f13" fmla="*/ f4 1 1270"/>
                            <a:gd name="f14" fmla="+- f7 0 f5"/>
                            <a:gd name="f15" fmla="+- f6 0 f5"/>
                            <a:gd name="f16" fmla="*/ f11 f0 1"/>
                            <a:gd name="f17" fmla="*/ f15 1 5648960"/>
                            <a:gd name="f18" fmla="*/ f14 1 1270"/>
                            <a:gd name="f19" fmla="*/ f16 1 f2"/>
                            <a:gd name="f20" fmla="*/ 0 1 f17"/>
                            <a:gd name="f21" fmla="*/ 0 1 f18"/>
                            <a:gd name="f22" fmla="*/ 2727960 1 f17"/>
                            <a:gd name="f23" fmla="*/ 2731770 1 f17"/>
                            <a:gd name="f24" fmla="*/ 5648325 1 f17"/>
                            <a:gd name="f25" fmla="*/ 5648960 1 f17"/>
                            <a:gd name="f26" fmla="*/ 1270 1 f18"/>
                            <a:gd name="f27" fmla="+- f19 0 f1"/>
                            <a:gd name="f28" fmla="*/ f20 f12 1"/>
                            <a:gd name="f29" fmla="*/ f25 f12 1"/>
                            <a:gd name="f30" fmla="*/ f26 f13 1"/>
                            <a:gd name="f31" fmla="*/ f21 f13 1"/>
                            <a:gd name="f32" fmla="*/ f22 f12 1"/>
                            <a:gd name="f33" fmla="*/ f23 f12 1"/>
                            <a:gd name="f34" fmla="*/ f24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28" y="f31"/>
                            </a:cxn>
                            <a:cxn ang="f27">
                              <a:pos x="f32" y="f31"/>
                            </a:cxn>
                            <a:cxn ang="f27">
                              <a:pos x="f33" y="f31"/>
                            </a:cxn>
                            <a:cxn ang="f27">
                              <a:pos x="f34" y="f31"/>
                            </a:cxn>
                          </a:cxnLst>
                          <a:rect l="f28" t="f31" r="f29" b="f30"/>
                          <a:pathLst>
                            <a:path w="564896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  <a:moveTo>
                                <a:pt x="f9" y="f5"/>
                              </a:moveTo>
                              <a:lnTo>
                                <a:pt x="f10" y="f5"/>
                              </a:lnTo>
                            </a:path>
                          </a:pathLst>
                        </a:custGeom>
                        <a:noFill/>
                        <a:ln w="505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4F4E62" id="AutoShape 2" o:spid="_x0000_s1026" style="position:absolute;margin-left:90.75pt;margin-top:9.9pt;width:444.8pt;height:.1pt;z-index:48758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4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" path="m,l2727960,t3810,l5648325,e" filled="f" strokeweight=".14044mm">
                <v:path arrowok="t" o:connecttype="custom" o:connectlocs="2824481,0;5648962,636;2824481,1271;0,636;0,0;2727961,0;2731771,0;5648327,0" o:connectangles="270,0,90,180,0,0,0,0" textboxrect="0,0,5648960,1270"/>
                <w10:wrap type="topAndBottom" anchorx="page"/>
              </v:shape>
            </w:pict>
          </mc:Fallback>
        </mc:AlternateContent>
      </w:r>
    </w:p>
    <w:p w:rsidR="00D01348" w:rsidRDefault="00D01348">
      <w:pPr>
        <w:pStyle w:val="Corpotesto"/>
        <w:spacing w:before="7"/>
        <w:rPr>
          <w:rFonts w:ascii="Arial" w:hAnsi="Arial"/>
          <w:b/>
          <w:sz w:val="9"/>
        </w:rPr>
      </w:pPr>
    </w:p>
    <w:p w:rsidR="00D01348" w:rsidRDefault="00D01348">
      <w:pPr>
        <w:pStyle w:val="Corpotesto"/>
        <w:spacing w:before="93" w:line="360" w:lineRule="auto"/>
        <w:ind w:left="134" w:right="298"/>
        <w:jc w:val="both"/>
      </w:pPr>
    </w:p>
    <w:p w:rsidR="00D01348" w:rsidRDefault="00D421F0">
      <w:pPr>
        <w:pStyle w:val="Corpotesto"/>
        <w:spacing w:before="93" w:line="360" w:lineRule="auto"/>
        <w:ind w:left="134" w:right="298"/>
        <w:jc w:val="both"/>
      </w:pPr>
      <w:r>
        <w:t>Dichiara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informato,</w:t>
      </w:r>
      <w:r>
        <w:rPr>
          <w:spacing w:val="18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effetti</w:t>
      </w:r>
      <w:r>
        <w:rPr>
          <w:spacing w:val="17"/>
        </w:rPr>
        <w:t xml:space="preserve"> </w:t>
      </w:r>
      <w:r>
        <w:t>del Decreto Legislativo 30 giugno 2003, n. 196 e del GDPR (Regolamento UE 2016/679),</w:t>
      </w:r>
      <w:r>
        <w:rPr>
          <w:spacing w:val="-5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D01348" w:rsidRDefault="00D01348">
      <w:pPr>
        <w:pStyle w:val="Corpotesto"/>
      </w:pPr>
    </w:p>
    <w:p w:rsidR="00D01348" w:rsidRDefault="00D01348">
      <w:pPr>
        <w:pStyle w:val="Corpotesto"/>
      </w:pPr>
    </w:p>
    <w:p w:rsidR="00D01348" w:rsidRDefault="00D01348">
      <w:pPr>
        <w:pStyle w:val="Corpotesto"/>
      </w:pPr>
    </w:p>
    <w:p w:rsidR="00D01348" w:rsidRDefault="00D421F0">
      <w:pPr>
        <w:pStyle w:val="Corpotesto"/>
        <w:tabs>
          <w:tab w:val="left" w:pos="2052"/>
          <w:tab w:val="left" w:pos="5721"/>
          <w:tab w:val="left" w:pos="9058"/>
        </w:tabs>
        <w:spacing w:before="1"/>
        <w:ind w:left="13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1348" w:rsidRDefault="00D01348">
      <w:pPr>
        <w:pStyle w:val="Corpotesto"/>
      </w:pPr>
    </w:p>
    <w:p w:rsidR="00D01348" w:rsidRDefault="00D01348">
      <w:pPr>
        <w:pStyle w:val="Corpotesto"/>
      </w:pPr>
    </w:p>
    <w:p w:rsidR="00D01348" w:rsidRDefault="00D01348">
      <w:pPr>
        <w:pStyle w:val="Corpotesto"/>
        <w:spacing w:before="4"/>
        <w:rPr>
          <w:sz w:val="23"/>
        </w:rPr>
      </w:pPr>
    </w:p>
    <w:p w:rsidR="00D01348" w:rsidRDefault="00D421F0">
      <w:pPr>
        <w:spacing w:before="183"/>
        <w:ind w:right="287"/>
        <w:jc w:val="both"/>
      </w:pPr>
      <w:r>
        <w:rPr>
          <w:b/>
          <w:bCs/>
          <w:sz w:val="24"/>
          <w:szCs w:val="28"/>
        </w:rPr>
        <w:t>il modello deve essere corredato da una fotocopia di</w:t>
      </w:r>
      <w:r>
        <w:rPr>
          <w:b/>
          <w:bCs/>
          <w:spacing w:val="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un</w:t>
      </w:r>
      <w:r>
        <w:rPr>
          <w:b/>
          <w:bCs/>
          <w:spacing w:val="-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documento di</w:t>
      </w:r>
      <w:r>
        <w:rPr>
          <w:b/>
          <w:bCs/>
          <w:spacing w:val="-2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identità.</w:t>
      </w:r>
    </w:p>
    <w:sectPr w:rsidR="00D01348">
      <w:pgSz w:w="11900" w:h="16850"/>
      <w:pgMar w:top="1600" w:right="84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21F0">
      <w:r>
        <w:separator/>
      </w:r>
    </w:p>
  </w:endnote>
  <w:endnote w:type="continuationSeparator" w:id="0">
    <w:p w:rsidR="00000000" w:rsidRDefault="00D4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21F0">
      <w:r>
        <w:rPr>
          <w:color w:val="000000"/>
        </w:rPr>
        <w:separator/>
      </w:r>
    </w:p>
  </w:footnote>
  <w:footnote w:type="continuationSeparator" w:id="0">
    <w:p w:rsidR="00000000" w:rsidRDefault="00D4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1348"/>
    <w:rsid w:val="00D01348"/>
    <w:rsid w:val="00D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4AD8-952C-40C3-900E-09066EC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3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3"/>
      <w:ind w:left="1277" w:right="143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Emiliani Anna Paola</cp:lastModifiedBy>
  <cp:revision>2</cp:revision>
  <dcterms:created xsi:type="dcterms:W3CDTF">2021-06-11T11:04:00Z</dcterms:created>
  <dcterms:modified xsi:type="dcterms:W3CDTF">2021-06-11T11:04:00Z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0x010100C562059917CCC64980BEE3CDBC797270</vt:lpwstr>
  </property>
</Properties>
</file>